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6" w:rsidRDefault="00AE2C2B" w:rsidP="003C3316">
      <w:pPr>
        <w:pStyle w:val="Rodap"/>
        <w:tabs>
          <w:tab w:val="left" w:pos="144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Exmo</w:t>
      </w:r>
      <w:r w:rsidR="000A332D">
        <w:rPr>
          <w:rFonts w:ascii="Arial" w:hAnsi="Arial" w:cs="Arial"/>
          <w:b/>
          <w:sz w:val="28"/>
          <w:szCs w:val="28"/>
        </w:rPr>
        <w:t>. Senhor</w:t>
      </w:r>
    </w:p>
    <w:p w:rsidR="003C3316" w:rsidRDefault="000A332D" w:rsidP="003C3316">
      <w:pPr>
        <w:pStyle w:val="Rodap"/>
        <w:tabs>
          <w:tab w:val="left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Elizeu Komineck</w:t>
      </w:r>
    </w:p>
    <w:p w:rsidR="003C3316" w:rsidRDefault="003C3316" w:rsidP="003C3316">
      <w:pPr>
        <w:pStyle w:val="Rodap"/>
        <w:tabs>
          <w:tab w:val="left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M.D. PRESIDENTE DA CÂMARA </w:t>
      </w:r>
      <w:proofErr w:type="gramStart"/>
      <w:r>
        <w:rPr>
          <w:rFonts w:ascii="Arial" w:hAnsi="Arial" w:cs="Arial"/>
          <w:sz w:val="28"/>
          <w:szCs w:val="28"/>
        </w:rPr>
        <w:t>MUNICIPAL</w:t>
      </w:r>
      <w:proofErr w:type="gramEnd"/>
    </w:p>
    <w:p w:rsidR="003C3316" w:rsidRPr="003C3316" w:rsidRDefault="003C3316" w:rsidP="003C3316">
      <w:pPr>
        <w:pStyle w:val="Rodap"/>
        <w:tabs>
          <w:tab w:val="left" w:pos="1440"/>
        </w:tabs>
        <w:jc w:val="both"/>
        <w:rPr>
          <w:rFonts w:ascii="Arial" w:hAnsi="Arial" w:cs="Arial"/>
          <w:b/>
          <w:u w:val="single"/>
        </w:rPr>
      </w:pPr>
      <w:r w:rsidRPr="003C3316">
        <w:rPr>
          <w:rFonts w:ascii="Arial" w:hAnsi="Arial" w:cs="Arial"/>
          <w:b/>
          <w:sz w:val="28"/>
          <w:szCs w:val="28"/>
          <w:u w:val="single"/>
        </w:rPr>
        <w:t>N E S T A</w:t>
      </w:r>
    </w:p>
    <w:p w:rsidR="008520F4" w:rsidRDefault="008520F4" w:rsidP="003C3316">
      <w:pPr>
        <w:tabs>
          <w:tab w:val="left" w:pos="10348"/>
        </w:tabs>
      </w:pPr>
    </w:p>
    <w:p w:rsidR="003C3316" w:rsidRDefault="007F1B25" w:rsidP="003C3316">
      <w:pPr>
        <w:tabs>
          <w:tab w:val="left" w:pos="1034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AE2C2B">
        <w:rPr>
          <w:rFonts w:ascii="Arial" w:hAnsi="Arial" w:cs="Arial"/>
          <w:sz w:val="28"/>
          <w:szCs w:val="28"/>
        </w:rPr>
        <w:t>Senhor</w:t>
      </w:r>
      <w:r w:rsidR="003C3316">
        <w:rPr>
          <w:rFonts w:ascii="Arial" w:hAnsi="Arial" w:cs="Arial"/>
          <w:sz w:val="28"/>
          <w:szCs w:val="28"/>
        </w:rPr>
        <w:t xml:space="preserve"> Presidente.</w:t>
      </w:r>
      <w:r w:rsidR="00DC3ABF">
        <w:rPr>
          <w:rFonts w:ascii="Arial" w:hAnsi="Arial" w:cs="Arial"/>
          <w:sz w:val="28"/>
          <w:szCs w:val="28"/>
        </w:rPr>
        <w:t xml:space="preserve"> </w:t>
      </w:r>
    </w:p>
    <w:p w:rsidR="003C3316" w:rsidRDefault="003C3316" w:rsidP="003C3316">
      <w:pPr>
        <w:tabs>
          <w:tab w:val="left" w:pos="10348"/>
        </w:tabs>
        <w:rPr>
          <w:rFonts w:ascii="Arial" w:hAnsi="Arial" w:cs="Arial"/>
          <w:sz w:val="28"/>
          <w:szCs w:val="28"/>
        </w:rPr>
      </w:pPr>
    </w:p>
    <w:p w:rsidR="003C3316" w:rsidRDefault="007F1B25" w:rsidP="003C3316">
      <w:pPr>
        <w:tabs>
          <w:tab w:val="left" w:pos="1034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3C3316">
        <w:rPr>
          <w:rFonts w:ascii="Arial" w:hAnsi="Arial" w:cs="Arial"/>
          <w:sz w:val="28"/>
          <w:szCs w:val="28"/>
        </w:rPr>
        <w:t>Os Vereadores que o present</w:t>
      </w:r>
      <w:r w:rsidR="00AE2C2B">
        <w:rPr>
          <w:rFonts w:ascii="Arial" w:hAnsi="Arial" w:cs="Arial"/>
          <w:sz w:val="28"/>
          <w:szCs w:val="28"/>
        </w:rPr>
        <w:t xml:space="preserve">e </w:t>
      </w:r>
      <w:proofErr w:type="gramStart"/>
      <w:r w:rsidR="00E879AB">
        <w:rPr>
          <w:rFonts w:ascii="Arial" w:hAnsi="Arial" w:cs="Arial"/>
          <w:sz w:val="28"/>
          <w:szCs w:val="28"/>
        </w:rPr>
        <w:t>subscrevem</w:t>
      </w:r>
      <w:proofErr w:type="gramEnd"/>
      <w:r w:rsidR="00AE2C2B">
        <w:rPr>
          <w:rFonts w:ascii="Arial" w:hAnsi="Arial" w:cs="Arial"/>
          <w:sz w:val="28"/>
          <w:szCs w:val="28"/>
        </w:rPr>
        <w:t xml:space="preserve"> no uso de suas atri</w:t>
      </w:r>
      <w:r w:rsidR="003C3316">
        <w:rPr>
          <w:rFonts w:ascii="Arial" w:hAnsi="Arial" w:cs="Arial"/>
          <w:sz w:val="28"/>
          <w:szCs w:val="28"/>
        </w:rPr>
        <w:t xml:space="preserve">buições </w:t>
      </w:r>
      <w:r w:rsidR="00E879AB">
        <w:rPr>
          <w:rFonts w:ascii="Arial" w:hAnsi="Arial" w:cs="Arial"/>
          <w:sz w:val="28"/>
          <w:szCs w:val="28"/>
        </w:rPr>
        <w:t xml:space="preserve">com fundamento no regimento interno da Câmara Municipal fundamentado no Artigo 9° paragrafo 4°, visando apresentar chapa para concorrer a eleição da mesa diretora para o exercício 2023/2024, no próximo dia 12 de dezembro de 2022 tem a seguinte formação. </w:t>
      </w:r>
    </w:p>
    <w:p w:rsidR="007F1B25" w:rsidRDefault="007F1B25" w:rsidP="003C3316">
      <w:pPr>
        <w:tabs>
          <w:tab w:val="left" w:pos="10348"/>
        </w:tabs>
        <w:jc w:val="both"/>
        <w:rPr>
          <w:rFonts w:ascii="Arial" w:hAnsi="Arial" w:cs="Arial"/>
          <w:sz w:val="28"/>
          <w:szCs w:val="28"/>
        </w:rPr>
      </w:pPr>
    </w:p>
    <w:p w:rsidR="007F1B25" w:rsidRDefault="007F1B25" w:rsidP="003C3316">
      <w:pPr>
        <w:tabs>
          <w:tab w:val="left" w:pos="10348"/>
        </w:tabs>
        <w:jc w:val="both"/>
        <w:rPr>
          <w:rFonts w:ascii="Arial" w:hAnsi="Arial" w:cs="Arial"/>
          <w:sz w:val="28"/>
          <w:szCs w:val="28"/>
        </w:rPr>
      </w:pPr>
    </w:p>
    <w:p w:rsidR="007F1B25" w:rsidRDefault="007F1B25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  <w:r w:rsidRPr="00DC3ABF">
        <w:rPr>
          <w:rFonts w:ascii="Arial" w:hAnsi="Arial" w:cs="Arial"/>
          <w:b/>
          <w:sz w:val="28"/>
          <w:szCs w:val="28"/>
          <w:u w:val="single"/>
        </w:rPr>
        <w:t>CHAPA</w:t>
      </w:r>
      <w:r w:rsidR="00A97FEC">
        <w:rPr>
          <w:rFonts w:ascii="Arial" w:hAnsi="Arial" w:cs="Arial"/>
          <w:b/>
          <w:sz w:val="28"/>
          <w:szCs w:val="28"/>
        </w:rPr>
        <w:t xml:space="preserve">: </w:t>
      </w:r>
      <w:r w:rsidR="00FF5EE1">
        <w:rPr>
          <w:rFonts w:ascii="Arial" w:hAnsi="Arial" w:cs="Arial"/>
          <w:b/>
          <w:sz w:val="28"/>
          <w:szCs w:val="28"/>
        </w:rPr>
        <w:t>TRABALHO TRANPARÊRNCIA E HONESTIDADE</w:t>
      </w:r>
    </w:p>
    <w:p w:rsidR="00FF5EE1" w:rsidRPr="007F1B25" w:rsidRDefault="00FF5EE1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BD6422" w:rsidRPr="00995270" w:rsidRDefault="00995270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5270">
        <w:rPr>
          <w:rFonts w:ascii="Arial" w:hAnsi="Arial" w:cs="Arial"/>
          <w:b/>
          <w:sz w:val="28"/>
          <w:szCs w:val="28"/>
          <w:u w:val="single"/>
        </w:rPr>
        <w:t>CARGO</w:t>
      </w:r>
      <w:r w:rsidR="007F1B25" w:rsidRPr="00995270">
        <w:rPr>
          <w:rFonts w:ascii="Arial" w:hAnsi="Arial" w:cs="Arial"/>
          <w:b/>
          <w:sz w:val="28"/>
          <w:szCs w:val="28"/>
          <w:u w:val="single"/>
        </w:rPr>
        <w:t xml:space="preserve">               </w:t>
      </w:r>
      <w:r w:rsidR="00BD6422" w:rsidRPr="00995270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  <w:r w:rsidRPr="00995270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D6422" w:rsidRPr="009952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F1B25" w:rsidRPr="00995270">
        <w:rPr>
          <w:rFonts w:ascii="Arial" w:hAnsi="Arial" w:cs="Arial"/>
          <w:b/>
          <w:sz w:val="28"/>
          <w:szCs w:val="28"/>
          <w:u w:val="single"/>
        </w:rPr>
        <w:t xml:space="preserve">NOME      </w:t>
      </w:r>
      <w:r w:rsidRPr="00995270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7F1B25" w:rsidRPr="00995270">
        <w:rPr>
          <w:rFonts w:ascii="Arial" w:hAnsi="Arial" w:cs="Arial"/>
          <w:b/>
          <w:sz w:val="28"/>
          <w:szCs w:val="28"/>
          <w:u w:val="single"/>
        </w:rPr>
        <w:t xml:space="preserve">  PARTIDO          ASSINATURA</w:t>
      </w:r>
    </w:p>
    <w:p w:rsidR="00BD6422" w:rsidRDefault="00BD6422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F1B25" w:rsidRDefault="00BD6422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  <w:r>
        <w:rPr>
          <w:rFonts w:ascii="Arial" w:hAnsi="Arial" w:cs="Arial"/>
          <w:sz w:val="28"/>
          <w:szCs w:val="28"/>
        </w:rPr>
        <w:t xml:space="preserve"> </w:t>
      </w:r>
      <w:r w:rsidR="00AE2C2B">
        <w:rPr>
          <w:rFonts w:ascii="Arial" w:hAnsi="Arial" w:cs="Arial"/>
          <w:sz w:val="28"/>
          <w:szCs w:val="28"/>
        </w:rPr>
        <w:t>Elizeu Komineck</w:t>
      </w:r>
      <w:proofErr w:type="gramStart"/>
      <w:r w:rsidR="00AE2C2B"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 w:rsidR="00AE2C2B">
        <w:rPr>
          <w:rFonts w:ascii="Arial" w:hAnsi="Arial" w:cs="Arial"/>
          <w:b/>
          <w:sz w:val="28"/>
          <w:szCs w:val="28"/>
        </w:rPr>
        <w:t>PP</w:t>
      </w:r>
      <w:r>
        <w:rPr>
          <w:rFonts w:ascii="Arial" w:hAnsi="Arial" w:cs="Arial"/>
          <w:b/>
          <w:sz w:val="28"/>
          <w:szCs w:val="28"/>
        </w:rPr>
        <w:t xml:space="preserve">  __________________</w:t>
      </w:r>
    </w:p>
    <w:p w:rsidR="00BD6422" w:rsidRDefault="00BD6422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BD6422" w:rsidRDefault="00BD6422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  <w:r w:rsidRPr="00BD6422">
        <w:rPr>
          <w:rFonts w:ascii="Arial" w:hAnsi="Arial" w:cs="Arial"/>
          <w:b/>
          <w:sz w:val="28"/>
          <w:szCs w:val="28"/>
          <w:u w:val="single"/>
        </w:rPr>
        <w:t>VICE-PRESIDENTE</w:t>
      </w:r>
      <w:r>
        <w:rPr>
          <w:rFonts w:ascii="Arial" w:hAnsi="Arial" w:cs="Arial"/>
          <w:b/>
          <w:sz w:val="28"/>
          <w:szCs w:val="28"/>
        </w:rPr>
        <w:t>:</w:t>
      </w:r>
      <w:r w:rsidR="00AE2C2B">
        <w:rPr>
          <w:rFonts w:ascii="Arial" w:hAnsi="Arial" w:cs="Arial"/>
          <w:b/>
          <w:sz w:val="28"/>
          <w:szCs w:val="28"/>
        </w:rPr>
        <w:t xml:space="preserve"> </w:t>
      </w:r>
      <w:r w:rsidR="00AE2C2B">
        <w:rPr>
          <w:rFonts w:ascii="Arial" w:hAnsi="Arial" w:cs="Arial"/>
          <w:sz w:val="28"/>
          <w:szCs w:val="28"/>
        </w:rPr>
        <w:t>Roberto Neuls</w:t>
      </w:r>
      <w:r w:rsidR="00AE2C2B">
        <w:rPr>
          <w:rFonts w:ascii="Arial" w:hAnsi="Arial" w:cs="Arial"/>
          <w:b/>
          <w:sz w:val="28"/>
          <w:szCs w:val="28"/>
        </w:rPr>
        <w:t xml:space="preserve">      PSD</w:t>
      </w:r>
      <w:proofErr w:type="gramStart"/>
      <w:r w:rsidR="00E879AB">
        <w:rPr>
          <w:rFonts w:ascii="Arial" w:hAnsi="Arial" w:cs="Arial"/>
          <w:b/>
          <w:sz w:val="28"/>
          <w:szCs w:val="28"/>
        </w:rPr>
        <w:t xml:space="preserve">  </w:t>
      </w:r>
      <w:r w:rsidR="00AE2C2B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AE2C2B">
        <w:rPr>
          <w:rFonts w:ascii="Arial" w:hAnsi="Arial" w:cs="Arial"/>
          <w:b/>
          <w:sz w:val="28"/>
          <w:szCs w:val="28"/>
        </w:rPr>
        <w:t>______________</w:t>
      </w:r>
    </w:p>
    <w:p w:rsidR="00BD6422" w:rsidRDefault="00BD6422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995270" w:rsidRDefault="00BD6422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  <w:r w:rsidRPr="00BD6422">
        <w:rPr>
          <w:rFonts w:ascii="Arial" w:hAnsi="Arial" w:cs="Arial"/>
          <w:b/>
          <w:sz w:val="28"/>
          <w:szCs w:val="28"/>
          <w:u w:val="single"/>
        </w:rPr>
        <w:t>1º SECRETÁRIO</w:t>
      </w:r>
      <w:r w:rsidRPr="00BD6422">
        <w:rPr>
          <w:rFonts w:ascii="Arial" w:hAnsi="Arial" w:cs="Arial"/>
          <w:b/>
          <w:sz w:val="28"/>
          <w:szCs w:val="28"/>
        </w:rPr>
        <w:t xml:space="preserve">: </w:t>
      </w:r>
      <w:r w:rsidR="00AE2C2B">
        <w:rPr>
          <w:rFonts w:ascii="Arial" w:hAnsi="Arial" w:cs="Arial"/>
          <w:sz w:val="28"/>
          <w:szCs w:val="28"/>
        </w:rPr>
        <w:t>José Vanderlei Ruths</w:t>
      </w:r>
      <w:proofErr w:type="gramStart"/>
      <w:r w:rsidR="00AE2C2B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AE2C2B">
        <w:rPr>
          <w:rFonts w:ascii="Arial" w:hAnsi="Arial" w:cs="Arial"/>
          <w:b/>
          <w:sz w:val="28"/>
          <w:szCs w:val="28"/>
        </w:rPr>
        <w:t>PODEMOS</w:t>
      </w:r>
      <w:r w:rsidRPr="00BD6422">
        <w:rPr>
          <w:rFonts w:ascii="Arial" w:hAnsi="Arial" w:cs="Arial"/>
          <w:b/>
          <w:sz w:val="28"/>
          <w:szCs w:val="28"/>
        </w:rPr>
        <w:t xml:space="preserve">  </w:t>
      </w:r>
      <w:r w:rsidR="00995270">
        <w:rPr>
          <w:rFonts w:ascii="Arial" w:hAnsi="Arial" w:cs="Arial"/>
          <w:b/>
          <w:sz w:val="28"/>
          <w:szCs w:val="28"/>
        </w:rPr>
        <w:t>____________</w:t>
      </w:r>
    </w:p>
    <w:p w:rsidR="00995270" w:rsidRDefault="00995270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BD6422" w:rsidRDefault="00995270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  <w:r w:rsidRPr="00995270">
        <w:rPr>
          <w:rFonts w:ascii="Arial" w:hAnsi="Arial" w:cs="Arial"/>
          <w:b/>
          <w:sz w:val="28"/>
          <w:szCs w:val="28"/>
          <w:u w:val="single"/>
        </w:rPr>
        <w:t>2º SECRETÁRIO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2C2B">
        <w:rPr>
          <w:rFonts w:ascii="Arial" w:hAnsi="Arial" w:cs="Arial"/>
          <w:sz w:val="28"/>
          <w:szCs w:val="28"/>
        </w:rPr>
        <w:t>Edson Olizevski</w:t>
      </w:r>
      <w:r w:rsidR="00732DB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732DB0">
        <w:rPr>
          <w:rFonts w:ascii="Arial" w:hAnsi="Arial" w:cs="Arial"/>
          <w:b/>
          <w:sz w:val="28"/>
          <w:szCs w:val="28"/>
        </w:rPr>
        <w:t xml:space="preserve">UNIÃO BRASIL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:rsidR="003751E6" w:rsidRDefault="003751E6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DC3ABF" w:rsidRDefault="00DC3ABF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DC3ABF" w:rsidRPr="002725C3" w:rsidRDefault="00DC3ABF" w:rsidP="003C3316">
      <w:pPr>
        <w:tabs>
          <w:tab w:val="left" w:pos="10348"/>
        </w:tabs>
        <w:jc w:val="both"/>
        <w:rPr>
          <w:rFonts w:ascii="Arial" w:hAnsi="Arial" w:cs="Arial"/>
          <w:sz w:val="28"/>
          <w:szCs w:val="28"/>
        </w:rPr>
      </w:pPr>
      <w:r w:rsidRPr="002725C3">
        <w:rPr>
          <w:rFonts w:ascii="Arial" w:hAnsi="Arial" w:cs="Arial"/>
          <w:sz w:val="28"/>
          <w:szCs w:val="28"/>
        </w:rPr>
        <w:t xml:space="preserve">   </w:t>
      </w:r>
      <w:r w:rsidR="002725C3" w:rsidRPr="002725C3">
        <w:rPr>
          <w:rFonts w:ascii="Arial" w:hAnsi="Arial" w:cs="Arial"/>
          <w:sz w:val="28"/>
          <w:szCs w:val="28"/>
        </w:rPr>
        <w:t xml:space="preserve">            </w:t>
      </w:r>
      <w:r w:rsidRPr="002725C3">
        <w:rPr>
          <w:rFonts w:ascii="Arial" w:hAnsi="Arial" w:cs="Arial"/>
          <w:sz w:val="28"/>
          <w:szCs w:val="28"/>
        </w:rPr>
        <w:t>Sala das Sessões</w:t>
      </w:r>
      <w:r w:rsidR="002725C3" w:rsidRPr="002725C3">
        <w:rPr>
          <w:rFonts w:ascii="Arial" w:hAnsi="Arial" w:cs="Arial"/>
          <w:sz w:val="28"/>
          <w:szCs w:val="28"/>
        </w:rPr>
        <w:t xml:space="preserve"> da Câmara Municipal de Virmond, </w:t>
      </w:r>
      <w:r w:rsidR="00C863AA">
        <w:rPr>
          <w:rFonts w:ascii="Arial" w:hAnsi="Arial" w:cs="Arial"/>
          <w:sz w:val="28"/>
          <w:szCs w:val="28"/>
        </w:rPr>
        <w:t>07</w:t>
      </w:r>
      <w:r w:rsidR="002725C3" w:rsidRPr="002725C3">
        <w:rPr>
          <w:rFonts w:ascii="Arial" w:hAnsi="Arial" w:cs="Arial"/>
          <w:sz w:val="28"/>
          <w:szCs w:val="28"/>
        </w:rPr>
        <w:t xml:space="preserve"> de Dezembro de </w:t>
      </w:r>
      <w:r w:rsidR="00C863AA">
        <w:rPr>
          <w:rFonts w:ascii="Arial" w:hAnsi="Arial" w:cs="Arial"/>
          <w:sz w:val="28"/>
          <w:szCs w:val="28"/>
        </w:rPr>
        <w:t>2022</w:t>
      </w:r>
      <w:r w:rsidR="002725C3" w:rsidRPr="002725C3">
        <w:rPr>
          <w:rFonts w:ascii="Arial" w:hAnsi="Arial" w:cs="Arial"/>
          <w:sz w:val="28"/>
          <w:szCs w:val="28"/>
        </w:rPr>
        <w:t>.</w:t>
      </w:r>
    </w:p>
    <w:p w:rsidR="00DC3ABF" w:rsidRDefault="00DC3ABF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DC3ABF" w:rsidRDefault="00DC3ABF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</w:rPr>
      </w:pPr>
    </w:p>
    <w:p w:rsidR="00DC3ABF" w:rsidRPr="00995270" w:rsidRDefault="00DC3ABF" w:rsidP="003C3316">
      <w:pPr>
        <w:tabs>
          <w:tab w:val="left" w:pos="10348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DC3ABF" w:rsidRPr="00995270" w:rsidSect="00F33D87">
      <w:headerReference w:type="default" r:id="rId9"/>
      <w:pgSz w:w="12240" w:h="15840"/>
      <w:pgMar w:top="720" w:right="1325" w:bottom="72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2D" w:rsidRDefault="000A332D">
      <w:r>
        <w:separator/>
      </w:r>
    </w:p>
  </w:endnote>
  <w:endnote w:type="continuationSeparator" w:id="0">
    <w:p w:rsidR="000A332D" w:rsidRDefault="000A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2D" w:rsidRDefault="000A332D">
      <w:r>
        <w:separator/>
      </w:r>
    </w:p>
  </w:footnote>
  <w:footnote w:type="continuationSeparator" w:id="0">
    <w:p w:rsidR="000A332D" w:rsidRDefault="000A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2D" w:rsidRDefault="000A332D" w:rsidP="00DA3028">
    <w:pPr>
      <w:framePr w:hSpace="180" w:wrap="auto" w:vAnchor="text" w:hAnchor="page" w:x="1522" w:y="-179"/>
      <w:rPr>
        <w:b/>
        <w:noProof/>
      </w:rPr>
    </w:pPr>
  </w:p>
  <w:p w:rsidR="000A332D" w:rsidRPr="006D41ED" w:rsidRDefault="000A332D" w:rsidP="00695C14">
    <w:pPr>
      <w:keepNext/>
      <w:spacing w:line="360" w:lineRule="auto"/>
      <w:jc w:val="center"/>
      <w:rPr>
        <w:rFonts w:ascii="Arial Black" w:hAnsi="Arial Black"/>
        <w:color w:val="1F497D"/>
      </w:rPr>
    </w:pPr>
    <w:r>
      <w:rPr>
        <w:rFonts w:ascii="Arial Black" w:hAnsi="Arial Black"/>
        <w:noProof/>
        <w:color w:val="1F497D"/>
      </w:rPr>
      <w:drawing>
        <wp:inline distT="0" distB="0" distL="0" distR="0" wp14:anchorId="680221FB" wp14:editId="34DE86E8">
          <wp:extent cx="4890770" cy="1254760"/>
          <wp:effectExtent l="1905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1254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233"/>
    <w:multiLevelType w:val="hybridMultilevel"/>
    <w:tmpl w:val="08CCB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6D"/>
    <w:rsid w:val="00000D5F"/>
    <w:rsid w:val="00004DCC"/>
    <w:rsid w:val="000101AF"/>
    <w:rsid w:val="00010684"/>
    <w:rsid w:val="000131FD"/>
    <w:rsid w:val="000139CD"/>
    <w:rsid w:val="00014733"/>
    <w:rsid w:val="00015525"/>
    <w:rsid w:val="00027747"/>
    <w:rsid w:val="00031BE1"/>
    <w:rsid w:val="0003582A"/>
    <w:rsid w:val="00035AEB"/>
    <w:rsid w:val="00042D59"/>
    <w:rsid w:val="00050B95"/>
    <w:rsid w:val="00055479"/>
    <w:rsid w:val="00055D07"/>
    <w:rsid w:val="00056FEA"/>
    <w:rsid w:val="00057D5B"/>
    <w:rsid w:val="00060092"/>
    <w:rsid w:val="00062DD3"/>
    <w:rsid w:val="0006362A"/>
    <w:rsid w:val="000641A7"/>
    <w:rsid w:val="0006554B"/>
    <w:rsid w:val="00065D26"/>
    <w:rsid w:val="00071B4C"/>
    <w:rsid w:val="000A0121"/>
    <w:rsid w:val="000A250E"/>
    <w:rsid w:val="000A332D"/>
    <w:rsid w:val="000A7C57"/>
    <w:rsid w:val="000B0BC8"/>
    <w:rsid w:val="000B4C5B"/>
    <w:rsid w:val="000C3AC0"/>
    <w:rsid w:val="000C4A41"/>
    <w:rsid w:val="000C5963"/>
    <w:rsid w:val="000D54D5"/>
    <w:rsid w:val="000D57FE"/>
    <w:rsid w:val="000E0841"/>
    <w:rsid w:val="000E2B7C"/>
    <w:rsid w:val="000E4021"/>
    <w:rsid w:val="000E6A14"/>
    <w:rsid w:val="000F1ABB"/>
    <w:rsid w:val="000F1D51"/>
    <w:rsid w:val="000F2BB0"/>
    <w:rsid w:val="000F38C1"/>
    <w:rsid w:val="00102643"/>
    <w:rsid w:val="00103FCA"/>
    <w:rsid w:val="001114BA"/>
    <w:rsid w:val="0012134F"/>
    <w:rsid w:val="001219BB"/>
    <w:rsid w:val="001237B5"/>
    <w:rsid w:val="00124C0D"/>
    <w:rsid w:val="001251DE"/>
    <w:rsid w:val="00127077"/>
    <w:rsid w:val="00127A9C"/>
    <w:rsid w:val="00131135"/>
    <w:rsid w:val="00132E8D"/>
    <w:rsid w:val="001337CD"/>
    <w:rsid w:val="00134D64"/>
    <w:rsid w:val="001365EA"/>
    <w:rsid w:val="0014285E"/>
    <w:rsid w:val="0014708A"/>
    <w:rsid w:val="00152DE7"/>
    <w:rsid w:val="00153245"/>
    <w:rsid w:val="001646A2"/>
    <w:rsid w:val="001665AE"/>
    <w:rsid w:val="00170C08"/>
    <w:rsid w:val="001767E2"/>
    <w:rsid w:val="00180F29"/>
    <w:rsid w:val="0018449E"/>
    <w:rsid w:val="00185C2D"/>
    <w:rsid w:val="001906DC"/>
    <w:rsid w:val="00190835"/>
    <w:rsid w:val="00191A18"/>
    <w:rsid w:val="0019777F"/>
    <w:rsid w:val="001A5102"/>
    <w:rsid w:val="001A518F"/>
    <w:rsid w:val="001A538A"/>
    <w:rsid w:val="001A5EFE"/>
    <w:rsid w:val="001A6502"/>
    <w:rsid w:val="001B164C"/>
    <w:rsid w:val="001B3C03"/>
    <w:rsid w:val="001B3CEE"/>
    <w:rsid w:val="001B7167"/>
    <w:rsid w:val="001C0BDF"/>
    <w:rsid w:val="001C2B88"/>
    <w:rsid w:val="001D037F"/>
    <w:rsid w:val="001D4251"/>
    <w:rsid w:val="001F0F32"/>
    <w:rsid w:val="001F5A6D"/>
    <w:rsid w:val="00212489"/>
    <w:rsid w:val="00214A30"/>
    <w:rsid w:val="002173F0"/>
    <w:rsid w:val="00217A3D"/>
    <w:rsid w:val="00221828"/>
    <w:rsid w:val="00221C68"/>
    <w:rsid w:val="00221C95"/>
    <w:rsid w:val="00230747"/>
    <w:rsid w:val="002341CA"/>
    <w:rsid w:val="0023564C"/>
    <w:rsid w:val="00237A8C"/>
    <w:rsid w:val="002448FD"/>
    <w:rsid w:val="00252415"/>
    <w:rsid w:val="00253300"/>
    <w:rsid w:val="00254040"/>
    <w:rsid w:val="00256B3E"/>
    <w:rsid w:val="0026083F"/>
    <w:rsid w:val="00264FFD"/>
    <w:rsid w:val="00265B71"/>
    <w:rsid w:val="002725C3"/>
    <w:rsid w:val="002736AB"/>
    <w:rsid w:val="00276438"/>
    <w:rsid w:val="002803F5"/>
    <w:rsid w:val="00284341"/>
    <w:rsid w:val="00284BBE"/>
    <w:rsid w:val="00291C4D"/>
    <w:rsid w:val="0029496B"/>
    <w:rsid w:val="00295C32"/>
    <w:rsid w:val="002A0620"/>
    <w:rsid w:val="002A1191"/>
    <w:rsid w:val="002A15A8"/>
    <w:rsid w:val="002A531D"/>
    <w:rsid w:val="002A5972"/>
    <w:rsid w:val="002A735A"/>
    <w:rsid w:val="002A75DD"/>
    <w:rsid w:val="002B3D65"/>
    <w:rsid w:val="002B6C84"/>
    <w:rsid w:val="002B71FC"/>
    <w:rsid w:val="002C1948"/>
    <w:rsid w:val="002C200C"/>
    <w:rsid w:val="002C35A8"/>
    <w:rsid w:val="002C37F5"/>
    <w:rsid w:val="002C3ED2"/>
    <w:rsid w:val="002C5AEB"/>
    <w:rsid w:val="002D63F1"/>
    <w:rsid w:val="002E0D8F"/>
    <w:rsid w:val="002E1C5B"/>
    <w:rsid w:val="002E24EF"/>
    <w:rsid w:val="002E2C7B"/>
    <w:rsid w:val="002F6954"/>
    <w:rsid w:val="002F7693"/>
    <w:rsid w:val="00301913"/>
    <w:rsid w:val="003043ED"/>
    <w:rsid w:val="00304B9F"/>
    <w:rsid w:val="00314CEC"/>
    <w:rsid w:val="003154F0"/>
    <w:rsid w:val="00322555"/>
    <w:rsid w:val="003255F2"/>
    <w:rsid w:val="00327112"/>
    <w:rsid w:val="0032795A"/>
    <w:rsid w:val="003300B2"/>
    <w:rsid w:val="00332BCE"/>
    <w:rsid w:val="00334FCC"/>
    <w:rsid w:val="00340569"/>
    <w:rsid w:val="00341CA8"/>
    <w:rsid w:val="00344F5A"/>
    <w:rsid w:val="00347029"/>
    <w:rsid w:val="003470A6"/>
    <w:rsid w:val="00357D77"/>
    <w:rsid w:val="00360037"/>
    <w:rsid w:val="00360101"/>
    <w:rsid w:val="0036176F"/>
    <w:rsid w:val="00361A47"/>
    <w:rsid w:val="00364DDD"/>
    <w:rsid w:val="00367C8C"/>
    <w:rsid w:val="00370770"/>
    <w:rsid w:val="0037152B"/>
    <w:rsid w:val="0037322A"/>
    <w:rsid w:val="003751E6"/>
    <w:rsid w:val="00375743"/>
    <w:rsid w:val="003776E0"/>
    <w:rsid w:val="00382579"/>
    <w:rsid w:val="00383EAE"/>
    <w:rsid w:val="00384406"/>
    <w:rsid w:val="0038637C"/>
    <w:rsid w:val="003867E0"/>
    <w:rsid w:val="00386C8D"/>
    <w:rsid w:val="003916D5"/>
    <w:rsid w:val="00393940"/>
    <w:rsid w:val="00396491"/>
    <w:rsid w:val="003A4A81"/>
    <w:rsid w:val="003A4EF7"/>
    <w:rsid w:val="003B2E4A"/>
    <w:rsid w:val="003B4F99"/>
    <w:rsid w:val="003B688F"/>
    <w:rsid w:val="003C07C7"/>
    <w:rsid w:val="003C3316"/>
    <w:rsid w:val="003D323B"/>
    <w:rsid w:val="003D5CA1"/>
    <w:rsid w:val="003D7163"/>
    <w:rsid w:val="003E43D3"/>
    <w:rsid w:val="003F2504"/>
    <w:rsid w:val="003F4B14"/>
    <w:rsid w:val="003F6834"/>
    <w:rsid w:val="003F6DA7"/>
    <w:rsid w:val="003F738F"/>
    <w:rsid w:val="00401233"/>
    <w:rsid w:val="00401CFA"/>
    <w:rsid w:val="0040619F"/>
    <w:rsid w:val="004073FC"/>
    <w:rsid w:val="0040775A"/>
    <w:rsid w:val="0041074A"/>
    <w:rsid w:val="00415E06"/>
    <w:rsid w:val="0041629B"/>
    <w:rsid w:val="00417FF2"/>
    <w:rsid w:val="00420949"/>
    <w:rsid w:val="0042095A"/>
    <w:rsid w:val="00422FDF"/>
    <w:rsid w:val="004232F3"/>
    <w:rsid w:val="00424274"/>
    <w:rsid w:val="00427A55"/>
    <w:rsid w:val="00432D27"/>
    <w:rsid w:val="00434F2C"/>
    <w:rsid w:val="00435E00"/>
    <w:rsid w:val="004443DD"/>
    <w:rsid w:val="00444C99"/>
    <w:rsid w:val="00446935"/>
    <w:rsid w:val="00452B34"/>
    <w:rsid w:val="004556F4"/>
    <w:rsid w:val="0046213F"/>
    <w:rsid w:val="00464F5D"/>
    <w:rsid w:val="00466E47"/>
    <w:rsid w:val="00482AD8"/>
    <w:rsid w:val="00486FB1"/>
    <w:rsid w:val="00491A89"/>
    <w:rsid w:val="00494E64"/>
    <w:rsid w:val="004952B2"/>
    <w:rsid w:val="004A1EC6"/>
    <w:rsid w:val="004A29D0"/>
    <w:rsid w:val="004A3BB3"/>
    <w:rsid w:val="004B1D5B"/>
    <w:rsid w:val="004B362A"/>
    <w:rsid w:val="004B475F"/>
    <w:rsid w:val="004C1A8D"/>
    <w:rsid w:val="004C2534"/>
    <w:rsid w:val="004C3796"/>
    <w:rsid w:val="004C4194"/>
    <w:rsid w:val="004C7076"/>
    <w:rsid w:val="004C71F8"/>
    <w:rsid w:val="004D3FAA"/>
    <w:rsid w:val="004E423C"/>
    <w:rsid w:val="004E4F94"/>
    <w:rsid w:val="004F284E"/>
    <w:rsid w:val="004F5762"/>
    <w:rsid w:val="004F7529"/>
    <w:rsid w:val="0050138E"/>
    <w:rsid w:val="00504AB4"/>
    <w:rsid w:val="00505580"/>
    <w:rsid w:val="00506257"/>
    <w:rsid w:val="005065F6"/>
    <w:rsid w:val="00516464"/>
    <w:rsid w:val="005214A0"/>
    <w:rsid w:val="00524EF8"/>
    <w:rsid w:val="0052735A"/>
    <w:rsid w:val="005329F1"/>
    <w:rsid w:val="00536A63"/>
    <w:rsid w:val="00536BD2"/>
    <w:rsid w:val="00544FC1"/>
    <w:rsid w:val="00547DF8"/>
    <w:rsid w:val="00556789"/>
    <w:rsid w:val="00557FDE"/>
    <w:rsid w:val="00561D4F"/>
    <w:rsid w:val="00562E50"/>
    <w:rsid w:val="0056586C"/>
    <w:rsid w:val="00567C03"/>
    <w:rsid w:val="00574C52"/>
    <w:rsid w:val="00576EEC"/>
    <w:rsid w:val="0057782A"/>
    <w:rsid w:val="005823E2"/>
    <w:rsid w:val="00583EEA"/>
    <w:rsid w:val="005853ED"/>
    <w:rsid w:val="00590A10"/>
    <w:rsid w:val="00591BBD"/>
    <w:rsid w:val="00593C16"/>
    <w:rsid w:val="00595DA0"/>
    <w:rsid w:val="005A31A8"/>
    <w:rsid w:val="005A5684"/>
    <w:rsid w:val="005B43A5"/>
    <w:rsid w:val="005B7925"/>
    <w:rsid w:val="005B7BE7"/>
    <w:rsid w:val="005C02AD"/>
    <w:rsid w:val="005C30D8"/>
    <w:rsid w:val="005C3961"/>
    <w:rsid w:val="005C3B9E"/>
    <w:rsid w:val="005C5AA3"/>
    <w:rsid w:val="005C5B0C"/>
    <w:rsid w:val="005C700A"/>
    <w:rsid w:val="005C7394"/>
    <w:rsid w:val="005D02FE"/>
    <w:rsid w:val="005D3F05"/>
    <w:rsid w:val="005D4701"/>
    <w:rsid w:val="005D48D3"/>
    <w:rsid w:val="005D5E65"/>
    <w:rsid w:val="005E008D"/>
    <w:rsid w:val="005E3310"/>
    <w:rsid w:val="005E3987"/>
    <w:rsid w:val="005E49DC"/>
    <w:rsid w:val="005E7823"/>
    <w:rsid w:val="005E7BA0"/>
    <w:rsid w:val="005F47E4"/>
    <w:rsid w:val="005F4FA3"/>
    <w:rsid w:val="00612C29"/>
    <w:rsid w:val="0061491D"/>
    <w:rsid w:val="0061517E"/>
    <w:rsid w:val="00621887"/>
    <w:rsid w:val="0062503D"/>
    <w:rsid w:val="0062651C"/>
    <w:rsid w:val="0062669F"/>
    <w:rsid w:val="006273FB"/>
    <w:rsid w:val="00635C80"/>
    <w:rsid w:val="0063650A"/>
    <w:rsid w:val="00637FC5"/>
    <w:rsid w:val="00641763"/>
    <w:rsid w:val="00647241"/>
    <w:rsid w:val="00650803"/>
    <w:rsid w:val="00650F42"/>
    <w:rsid w:val="00655DC2"/>
    <w:rsid w:val="00657F88"/>
    <w:rsid w:val="0066203E"/>
    <w:rsid w:val="00663A11"/>
    <w:rsid w:val="00663DD9"/>
    <w:rsid w:val="00667C43"/>
    <w:rsid w:val="00670E7C"/>
    <w:rsid w:val="00671DE6"/>
    <w:rsid w:val="00675A62"/>
    <w:rsid w:val="006775C2"/>
    <w:rsid w:val="006809F5"/>
    <w:rsid w:val="00683457"/>
    <w:rsid w:val="00684671"/>
    <w:rsid w:val="00687456"/>
    <w:rsid w:val="006930D7"/>
    <w:rsid w:val="00695C14"/>
    <w:rsid w:val="006A72BE"/>
    <w:rsid w:val="006B2D8F"/>
    <w:rsid w:val="006B3506"/>
    <w:rsid w:val="006B49F5"/>
    <w:rsid w:val="006C0565"/>
    <w:rsid w:val="006C1492"/>
    <w:rsid w:val="006C1E15"/>
    <w:rsid w:val="006C488F"/>
    <w:rsid w:val="006C5078"/>
    <w:rsid w:val="006C5EA7"/>
    <w:rsid w:val="006D41ED"/>
    <w:rsid w:val="006D4782"/>
    <w:rsid w:val="006D6203"/>
    <w:rsid w:val="006D7628"/>
    <w:rsid w:val="006D7A45"/>
    <w:rsid w:val="006E0C1A"/>
    <w:rsid w:val="006E5482"/>
    <w:rsid w:val="006E720A"/>
    <w:rsid w:val="006F14B2"/>
    <w:rsid w:val="006F5F82"/>
    <w:rsid w:val="006F79A0"/>
    <w:rsid w:val="00700BCE"/>
    <w:rsid w:val="00701C87"/>
    <w:rsid w:val="00702A22"/>
    <w:rsid w:val="007055C7"/>
    <w:rsid w:val="00707708"/>
    <w:rsid w:val="00707998"/>
    <w:rsid w:val="007113B6"/>
    <w:rsid w:val="0071152F"/>
    <w:rsid w:val="00713788"/>
    <w:rsid w:val="007234E0"/>
    <w:rsid w:val="007248F8"/>
    <w:rsid w:val="00727B32"/>
    <w:rsid w:val="00732DB0"/>
    <w:rsid w:val="00734567"/>
    <w:rsid w:val="00735302"/>
    <w:rsid w:val="00743361"/>
    <w:rsid w:val="007445B2"/>
    <w:rsid w:val="00744CF5"/>
    <w:rsid w:val="007461F9"/>
    <w:rsid w:val="00747817"/>
    <w:rsid w:val="00747BD6"/>
    <w:rsid w:val="0075262D"/>
    <w:rsid w:val="00753249"/>
    <w:rsid w:val="007558F0"/>
    <w:rsid w:val="007574D9"/>
    <w:rsid w:val="007577FE"/>
    <w:rsid w:val="007626C3"/>
    <w:rsid w:val="00764EDC"/>
    <w:rsid w:val="00765497"/>
    <w:rsid w:val="0077580A"/>
    <w:rsid w:val="00780F6E"/>
    <w:rsid w:val="00783471"/>
    <w:rsid w:val="00785BDF"/>
    <w:rsid w:val="00785D3F"/>
    <w:rsid w:val="007860BD"/>
    <w:rsid w:val="00786F99"/>
    <w:rsid w:val="00791281"/>
    <w:rsid w:val="00792260"/>
    <w:rsid w:val="00792BEB"/>
    <w:rsid w:val="00793DAF"/>
    <w:rsid w:val="00793F7A"/>
    <w:rsid w:val="0079406D"/>
    <w:rsid w:val="00794C02"/>
    <w:rsid w:val="0079678B"/>
    <w:rsid w:val="007A1C2D"/>
    <w:rsid w:val="007A22C9"/>
    <w:rsid w:val="007A3364"/>
    <w:rsid w:val="007B3215"/>
    <w:rsid w:val="007B45D4"/>
    <w:rsid w:val="007B47FC"/>
    <w:rsid w:val="007B52E4"/>
    <w:rsid w:val="007B6A84"/>
    <w:rsid w:val="007C2296"/>
    <w:rsid w:val="007C6269"/>
    <w:rsid w:val="007D01D3"/>
    <w:rsid w:val="007E4ACC"/>
    <w:rsid w:val="007E5AE2"/>
    <w:rsid w:val="007E6E51"/>
    <w:rsid w:val="007F1225"/>
    <w:rsid w:val="007F1563"/>
    <w:rsid w:val="007F1B25"/>
    <w:rsid w:val="007F3D0D"/>
    <w:rsid w:val="007F5EB8"/>
    <w:rsid w:val="007F6C0F"/>
    <w:rsid w:val="00801510"/>
    <w:rsid w:val="00802C0D"/>
    <w:rsid w:val="008039F8"/>
    <w:rsid w:val="00806088"/>
    <w:rsid w:val="00813EC1"/>
    <w:rsid w:val="0082231B"/>
    <w:rsid w:val="00823195"/>
    <w:rsid w:val="00823C9D"/>
    <w:rsid w:val="00826FA9"/>
    <w:rsid w:val="008355BE"/>
    <w:rsid w:val="00835EE6"/>
    <w:rsid w:val="00835F3A"/>
    <w:rsid w:val="00836079"/>
    <w:rsid w:val="0084006E"/>
    <w:rsid w:val="00840232"/>
    <w:rsid w:val="00840F30"/>
    <w:rsid w:val="008447C3"/>
    <w:rsid w:val="0084535A"/>
    <w:rsid w:val="0084665C"/>
    <w:rsid w:val="008474E7"/>
    <w:rsid w:val="00850156"/>
    <w:rsid w:val="008520F4"/>
    <w:rsid w:val="00852866"/>
    <w:rsid w:val="008554FC"/>
    <w:rsid w:val="00860DD9"/>
    <w:rsid w:val="00863221"/>
    <w:rsid w:val="008723F2"/>
    <w:rsid w:val="00872B59"/>
    <w:rsid w:val="00872FCA"/>
    <w:rsid w:val="00875686"/>
    <w:rsid w:val="00881ABF"/>
    <w:rsid w:val="00881C36"/>
    <w:rsid w:val="008852FD"/>
    <w:rsid w:val="008865C0"/>
    <w:rsid w:val="00886D07"/>
    <w:rsid w:val="0089060C"/>
    <w:rsid w:val="008945DE"/>
    <w:rsid w:val="008A26A2"/>
    <w:rsid w:val="008A44F8"/>
    <w:rsid w:val="008B480E"/>
    <w:rsid w:val="008C0565"/>
    <w:rsid w:val="008C198B"/>
    <w:rsid w:val="008C420C"/>
    <w:rsid w:val="008C7727"/>
    <w:rsid w:val="008C7F0C"/>
    <w:rsid w:val="008E0225"/>
    <w:rsid w:val="008E07BF"/>
    <w:rsid w:val="008E2164"/>
    <w:rsid w:val="008E30B2"/>
    <w:rsid w:val="008F061C"/>
    <w:rsid w:val="00900B03"/>
    <w:rsid w:val="00902109"/>
    <w:rsid w:val="0091427B"/>
    <w:rsid w:val="00915670"/>
    <w:rsid w:val="009168B5"/>
    <w:rsid w:val="009172C6"/>
    <w:rsid w:val="0092476D"/>
    <w:rsid w:val="00925467"/>
    <w:rsid w:val="0093049A"/>
    <w:rsid w:val="009329DE"/>
    <w:rsid w:val="009330D4"/>
    <w:rsid w:val="00937CDB"/>
    <w:rsid w:val="00941035"/>
    <w:rsid w:val="009435CE"/>
    <w:rsid w:val="00945402"/>
    <w:rsid w:val="00946C11"/>
    <w:rsid w:val="00947FB0"/>
    <w:rsid w:val="00950B6E"/>
    <w:rsid w:val="00951372"/>
    <w:rsid w:val="009520A2"/>
    <w:rsid w:val="00953A8E"/>
    <w:rsid w:val="0095600D"/>
    <w:rsid w:val="00960012"/>
    <w:rsid w:val="009610E6"/>
    <w:rsid w:val="0096340C"/>
    <w:rsid w:val="00966914"/>
    <w:rsid w:val="009711D3"/>
    <w:rsid w:val="00971406"/>
    <w:rsid w:val="009765DE"/>
    <w:rsid w:val="00976C6C"/>
    <w:rsid w:val="00980652"/>
    <w:rsid w:val="009816D7"/>
    <w:rsid w:val="0098185C"/>
    <w:rsid w:val="00981E19"/>
    <w:rsid w:val="00982C46"/>
    <w:rsid w:val="00983367"/>
    <w:rsid w:val="009856AE"/>
    <w:rsid w:val="00990D4C"/>
    <w:rsid w:val="0099164D"/>
    <w:rsid w:val="00991A77"/>
    <w:rsid w:val="009938D5"/>
    <w:rsid w:val="00994B43"/>
    <w:rsid w:val="00995270"/>
    <w:rsid w:val="00997836"/>
    <w:rsid w:val="009A217A"/>
    <w:rsid w:val="009A58B4"/>
    <w:rsid w:val="009A5EE7"/>
    <w:rsid w:val="009A764A"/>
    <w:rsid w:val="009A776F"/>
    <w:rsid w:val="009B52B2"/>
    <w:rsid w:val="009B5362"/>
    <w:rsid w:val="009C33B2"/>
    <w:rsid w:val="009D3BCB"/>
    <w:rsid w:val="009E3579"/>
    <w:rsid w:val="009E403C"/>
    <w:rsid w:val="009E4C14"/>
    <w:rsid w:val="009E5374"/>
    <w:rsid w:val="009F04C1"/>
    <w:rsid w:val="009F0573"/>
    <w:rsid w:val="009F3425"/>
    <w:rsid w:val="00A00759"/>
    <w:rsid w:val="00A12A3C"/>
    <w:rsid w:val="00A14E52"/>
    <w:rsid w:val="00A20FDD"/>
    <w:rsid w:val="00A2468A"/>
    <w:rsid w:val="00A27F41"/>
    <w:rsid w:val="00A35E0F"/>
    <w:rsid w:val="00A36AE4"/>
    <w:rsid w:val="00A40E19"/>
    <w:rsid w:val="00A43832"/>
    <w:rsid w:val="00A457D2"/>
    <w:rsid w:val="00A4653C"/>
    <w:rsid w:val="00A472F9"/>
    <w:rsid w:val="00A5201F"/>
    <w:rsid w:val="00A525CB"/>
    <w:rsid w:val="00A52893"/>
    <w:rsid w:val="00A574F0"/>
    <w:rsid w:val="00A65DAB"/>
    <w:rsid w:val="00A66A4E"/>
    <w:rsid w:val="00A73E80"/>
    <w:rsid w:val="00A74B35"/>
    <w:rsid w:val="00A75D89"/>
    <w:rsid w:val="00A815B5"/>
    <w:rsid w:val="00A85D20"/>
    <w:rsid w:val="00A90016"/>
    <w:rsid w:val="00A955A6"/>
    <w:rsid w:val="00A967CC"/>
    <w:rsid w:val="00A9757A"/>
    <w:rsid w:val="00A97FEC"/>
    <w:rsid w:val="00AA26C3"/>
    <w:rsid w:val="00AA4E11"/>
    <w:rsid w:val="00AA5215"/>
    <w:rsid w:val="00AA75C6"/>
    <w:rsid w:val="00AB5256"/>
    <w:rsid w:val="00AB7251"/>
    <w:rsid w:val="00AB78C3"/>
    <w:rsid w:val="00AB7F5F"/>
    <w:rsid w:val="00AC0089"/>
    <w:rsid w:val="00AC1196"/>
    <w:rsid w:val="00AD19F2"/>
    <w:rsid w:val="00AD202F"/>
    <w:rsid w:val="00AD5F5A"/>
    <w:rsid w:val="00AE05F4"/>
    <w:rsid w:val="00AE2ABF"/>
    <w:rsid w:val="00AE2C2B"/>
    <w:rsid w:val="00AE3C52"/>
    <w:rsid w:val="00AE6A33"/>
    <w:rsid w:val="00AF1173"/>
    <w:rsid w:val="00AF40ED"/>
    <w:rsid w:val="00AF6E91"/>
    <w:rsid w:val="00B07422"/>
    <w:rsid w:val="00B100F0"/>
    <w:rsid w:val="00B12173"/>
    <w:rsid w:val="00B165FD"/>
    <w:rsid w:val="00B166BD"/>
    <w:rsid w:val="00B16D85"/>
    <w:rsid w:val="00B17E4A"/>
    <w:rsid w:val="00B21256"/>
    <w:rsid w:val="00B27738"/>
    <w:rsid w:val="00B31486"/>
    <w:rsid w:val="00B31DFC"/>
    <w:rsid w:val="00B36738"/>
    <w:rsid w:val="00B37A71"/>
    <w:rsid w:val="00B402F0"/>
    <w:rsid w:val="00B40987"/>
    <w:rsid w:val="00B52A64"/>
    <w:rsid w:val="00B62232"/>
    <w:rsid w:val="00B64B23"/>
    <w:rsid w:val="00B651AA"/>
    <w:rsid w:val="00B655E5"/>
    <w:rsid w:val="00B823D0"/>
    <w:rsid w:val="00B875C5"/>
    <w:rsid w:val="00B9109A"/>
    <w:rsid w:val="00B93330"/>
    <w:rsid w:val="00BA3A55"/>
    <w:rsid w:val="00BA57A8"/>
    <w:rsid w:val="00BA5BB7"/>
    <w:rsid w:val="00BA5CB0"/>
    <w:rsid w:val="00BB0D74"/>
    <w:rsid w:val="00BB0FE9"/>
    <w:rsid w:val="00BB2722"/>
    <w:rsid w:val="00BB36E2"/>
    <w:rsid w:val="00BB6FD5"/>
    <w:rsid w:val="00BC0646"/>
    <w:rsid w:val="00BC211A"/>
    <w:rsid w:val="00BC5C9F"/>
    <w:rsid w:val="00BD6422"/>
    <w:rsid w:val="00BE10FD"/>
    <w:rsid w:val="00BE1CBC"/>
    <w:rsid w:val="00BE303E"/>
    <w:rsid w:val="00BE6734"/>
    <w:rsid w:val="00BF2315"/>
    <w:rsid w:val="00BF5891"/>
    <w:rsid w:val="00C0445C"/>
    <w:rsid w:val="00C04A35"/>
    <w:rsid w:val="00C0712D"/>
    <w:rsid w:val="00C12194"/>
    <w:rsid w:val="00C1402A"/>
    <w:rsid w:val="00C1456A"/>
    <w:rsid w:val="00C16D6E"/>
    <w:rsid w:val="00C17F1E"/>
    <w:rsid w:val="00C2042B"/>
    <w:rsid w:val="00C21811"/>
    <w:rsid w:val="00C26D16"/>
    <w:rsid w:val="00C30D23"/>
    <w:rsid w:val="00C3453B"/>
    <w:rsid w:val="00C34E67"/>
    <w:rsid w:val="00C40818"/>
    <w:rsid w:val="00C466BA"/>
    <w:rsid w:val="00C4692C"/>
    <w:rsid w:val="00C47769"/>
    <w:rsid w:val="00C47F1D"/>
    <w:rsid w:val="00C502DB"/>
    <w:rsid w:val="00C522D7"/>
    <w:rsid w:val="00C53E6D"/>
    <w:rsid w:val="00C551D4"/>
    <w:rsid w:val="00C5644C"/>
    <w:rsid w:val="00C60D0E"/>
    <w:rsid w:val="00C67D64"/>
    <w:rsid w:val="00C73EF8"/>
    <w:rsid w:val="00C75DBE"/>
    <w:rsid w:val="00C826A7"/>
    <w:rsid w:val="00C827BB"/>
    <w:rsid w:val="00C83A3E"/>
    <w:rsid w:val="00C863AA"/>
    <w:rsid w:val="00C86C1D"/>
    <w:rsid w:val="00C86E98"/>
    <w:rsid w:val="00C90DF5"/>
    <w:rsid w:val="00C9138C"/>
    <w:rsid w:val="00C9222F"/>
    <w:rsid w:val="00C9289A"/>
    <w:rsid w:val="00C95A1A"/>
    <w:rsid w:val="00C95F67"/>
    <w:rsid w:val="00C96B34"/>
    <w:rsid w:val="00CA0CE1"/>
    <w:rsid w:val="00CA1253"/>
    <w:rsid w:val="00CA28A0"/>
    <w:rsid w:val="00CA40B5"/>
    <w:rsid w:val="00CA5230"/>
    <w:rsid w:val="00CA601D"/>
    <w:rsid w:val="00CA6ABE"/>
    <w:rsid w:val="00CA6B8F"/>
    <w:rsid w:val="00CB111A"/>
    <w:rsid w:val="00CB29F4"/>
    <w:rsid w:val="00CC0051"/>
    <w:rsid w:val="00CC0457"/>
    <w:rsid w:val="00CC06EA"/>
    <w:rsid w:val="00CC13B4"/>
    <w:rsid w:val="00CC2544"/>
    <w:rsid w:val="00CC2FEA"/>
    <w:rsid w:val="00CC4152"/>
    <w:rsid w:val="00CC4B29"/>
    <w:rsid w:val="00CC5307"/>
    <w:rsid w:val="00CD030B"/>
    <w:rsid w:val="00CD04A5"/>
    <w:rsid w:val="00CD40CE"/>
    <w:rsid w:val="00CD7D92"/>
    <w:rsid w:val="00CE0C26"/>
    <w:rsid w:val="00CE64AF"/>
    <w:rsid w:val="00CE75F5"/>
    <w:rsid w:val="00CF0C64"/>
    <w:rsid w:val="00CF1C4F"/>
    <w:rsid w:val="00CF2376"/>
    <w:rsid w:val="00CF533C"/>
    <w:rsid w:val="00CF5BDE"/>
    <w:rsid w:val="00CF7D00"/>
    <w:rsid w:val="00D01368"/>
    <w:rsid w:val="00D031F7"/>
    <w:rsid w:val="00D13299"/>
    <w:rsid w:val="00D15838"/>
    <w:rsid w:val="00D174ED"/>
    <w:rsid w:val="00D21772"/>
    <w:rsid w:val="00D325A9"/>
    <w:rsid w:val="00D34428"/>
    <w:rsid w:val="00D40AD0"/>
    <w:rsid w:val="00D41364"/>
    <w:rsid w:val="00D44A90"/>
    <w:rsid w:val="00D4738B"/>
    <w:rsid w:val="00D517E5"/>
    <w:rsid w:val="00D52877"/>
    <w:rsid w:val="00D558C8"/>
    <w:rsid w:val="00D6252C"/>
    <w:rsid w:val="00D63CD9"/>
    <w:rsid w:val="00D71EA6"/>
    <w:rsid w:val="00D72D1D"/>
    <w:rsid w:val="00D7524F"/>
    <w:rsid w:val="00D752DE"/>
    <w:rsid w:val="00D75E59"/>
    <w:rsid w:val="00D81CED"/>
    <w:rsid w:val="00D82DB8"/>
    <w:rsid w:val="00D835F2"/>
    <w:rsid w:val="00D863AA"/>
    <w:rsid w:val="00D86B7A"/>
    <w:rsid w:val="00D904EA"/>
    <w:rsid w:val="00D92CA1"/>
    <w:rsid w:val="00D96760"/>
    <w:rsid w:val="00DA3028"/>
    <w:rsid w:val="00DA65A8"/>
    <w:rsid w:val="00DA7346"/>
    <w:rsid w:val="00DA7DB1"/>
    <w:rsid w:val="00DB4943"/>
    <w:rsid w:val="00DB5603"/>
    <w:rsid w:val="00DB56FD"/>
    <w:rsid w:val="00DC0B67"/>
    <w:rsid w:val="00DC3ABF"/>
    <w:rsid w:val="00DD08C8"/>
    <w:rsid w:val="00DD27E8"/>
    <w:rsid w:val="00DD7A50"/>
    <w:rsid w:val="00DE0342"/>
    <w:rsid w:val="00DE0441"/>
    <w:rsid w:val="00DE0C73"/>
    <w:rsid w:val="00DE17A8"/>
    <w:rsid w:val="00DE4E15"/>
    <w:rsid w:val="00DE6376"/>
    <w:rsid w:val="00DE73C6"/>
    <w:rsid w:val="00DF0F0D"/>
    <w:rsid w:val="00DF3380"/>
    <w:rsid w:val="00DF3B0F"/>
    <w:rsid w:val="00DF67D2"/>
    <w:rsid w:val="00E1031F"/>
    <w:rsid w:val="00E109CF"/>
    <w:rsid w:val="00E1298A"/>
    <w:rsid w:val="00E13D7A"/>
    <w:rsid w:val="00E14FF9"/>
    <w:rsid w:val="00E32D8D"/>
    <w:rsid w:val="00E37483"/>
    <w:rsid w:val="00E41C3A"/>
    <w:rsid w:val="00E443B6"/>
    <w:rsid w:val="00E45D7F"/>
    <w:rsid w:val="00E509B3"/>
    <w:rsid w:val="00E519A9"/>
    <w:rsid w:val="00E5212C"/>
    <w:rsid w:val="00E521BD"/>
    <w:rsid w:val="00E55511"/>
    <w:rsid w:val="00E7255B"/>
    <w:rsid w:val="00E74FCF"/>
    <w:rsid w:val="00E80801"/>
    <w:rsid w:val="00E879AB"/>
    <w:rsid w:val="00E87E80"/>
    <w:rsid w:val="00E930C2"/>
    <w:rsid w:val="00E95C9C"/>
    <w:rsid w:val="00EA048C"/>
    <w:rsid w:val="00EA45F4"/>
    <w:rsid w:val="00EA4FA3"/>
    <w:rsid w:val="00EA6ABA"/>
    <w:rsid w:val="00EB541A"/>
    <w:rsid w:val="00EB5621"/>
    <w:rsid w:val="00EC1FD1"/>
    <w:rsid w:val="00EC3DEC"/>
    <w:rsid w:val="00EC5479"/>
    <w:rsid w:val="00EC5904"/>
    <w:rsid w:val="00ED25E4"/>
    <w:rsid w:val="00ED7EE6"/>
    <w:rsid w:val="00EE08F0"/>
    <w:rsid w:val="00EE1914"/>
    <w:rsid w:val="00EE3185"/>
    <w:rsid w:val="00EE7F23"/>
    <w:rsid w:val="00EF04F6"/>
    <w:rsid w:val="00EF32F7"/>
    <w:rsid w:val="00EF5248"/>
    <w:rsid w:val="00EF6FB9"/>
    <w:rsid w:val="00EF7B33"/>
    <w:rsid w:val="00F064AF"/>
    <w:rsid w:val="00F070CC"/>
    <w:rsid w:val="00F17AFF"/>
    <w:rsid w:val="00F200F9"/>
    <w:rsid w:val="00F222A1"/>
    <w:rsid w:val="00F32D96"/>
    <w:rsid w:val="00F33D87"/>
    <w:rsid w:val="00F36138"/>
    <w:rsid w:val="00F408BC"/>
    <w:rsid w:val="00F4359B"/>
    <w:rsid w:val="00F44170"/>
    <w:rsid w:val="00F52C75"/>
    <w:rsid w:val="00F52CAC"/>
    <w:rsid w:val="00F53635"/>
    <w:rsid w:val="00F56F38"/>
    <w:rsid w:val="00F60E7E"/>
    <w:rsid w:val="00F60E99"/>
    <w:rsid w:val="00F61E1F"/>
    <w:rsid w:val="00F740B9"/>
    <w:rsid w:val="00F74EF6"/>
    <w:rsid w:val="00F7639A"/>
    <w:rsid w:val="00F77847"/>
    <w:rsid w:val="00F800BB"/>
    <w:rsid w:val="00F81B5D"/>
    <w:rsid w:val="00F83146"/>
    <w:rsid w:val="00F83273"/>
    <w:rsid w:val="00F84253"/>
    <w:rsid w:val="00F92726"/>
    <w:rsid w:val="00F94731"/>
    <w:rsid w:val="00F94931"/>
    <w:rsid w:val="00F9681B"/>
    <w:rsid w:val="00FA29FB"/>
    <w:rsid w:val="00FA46B1"/>
    <w:rsid w:val="00FB0470"/>
    <w:rsid w:val="00FB0BD6"/>
    <w:rsid w:val="00FB6759"/>
    <w:rsid w:val="00FC3B8F"/>
    <w:rsid w:val="00FC7608"/>
    <w:rsid w:val="00FE1325"/>
    <w:rsid w:val="00FE3A31"/>
    <w:rsid w:val="00FE4C7A"/>
    <w:rsid w:val="00FE77D3"/>
    <w:rsid w:val="00FF296D"/>
    <w:rsid w:val="00FF2FFA"/>
    <w:rsid w:val="00FF5958"/>
    <w:rsid w:val="00FF5EE1"/>
    <w:rsid w:val="00FF79D2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D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2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DB4943"/>
    <w:pPr>
      <w:keepNext/>
      <w:jc w:val="center"/>
      <w:outlineLvl w:val="1"/>
    </w:pPr>
    <w:rPr>
      <w:color w:val="008000"/>
      <w:szCs w:val="20"/>
    </w:rPr>
  </w:style>
  <w:style w:type="paragraph" w:styleId="Ttulo3">
    <w:name w:val="heading 3"/>
    <w:basedOn w:val="Normal"/>
    <w:next w:val="Normal"/>
    <w:qFormat/>
    <w:rsid w:val="006C1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DB4943"/>
    <w:rPr>
      <w:rFonts w:ascii="Courier New" w:hAnsi="Courier New" w:cs="Courier New"/>
    </w:rPr>
  </w:style>
  <w:style w:type="paragraph" w:styleId="Ttulo">
    <w:name w:val="Title"/>
    <w:basedOn w:val="Normal"/>
    <w:link w:val="TtuloChar"/>
    <w:qFormat/>
    <w:rsid w:val="00DB4943"/>
    <w:pPr>
      <w:jc w:val="center"/>
    </w:pPr>
    <w:rPr>
      <w:rFonts w:ascii="Arial" w:hAnsi="Arial" w:cs="Arial"/>
      <w:color w:val="339966"/>
      <w:sz w:val="32"/>
      <w:szCs w:val="20"/>
    </w:rPr>
  </w:style>
  <w:style w:type="paragraph" w:styleId="Textodebalo">
    <w:name w:val="Balloon Text"/>
    <w:basedOn w:val="Normal"/>
    <w:semiHidden/>
    <w:rsid w:val="00DB49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172C6"/>
    <w:pPr>
      <w:spacing w:line="360" w:lineRule="auto"/>
      <w:jc w:val="both"/>
      <w:outlineLvl w:val="0"/>
    </w:pPr>
    <w:rPr>
      <w:rFonts w:ascii="Bookman Old Style" w:hAnsi="Bookman Old Style"/>
      <w:b/>
      <w:szCs w:val="20"/>
    </w:rPr>
  </w:style>
  <w:style w:type="table" w:styleId="Tabelacomgrade">
    <w:name w:val="Table Grid"/>
    <w:basedOn w:val="Tabelanormal"/>
    <w:uiPriority w:val="39"/>
    <w:rsid w:val="00F0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723F2"/>
    <w:pPr>
      <w:suppressAutoHyphens/>
      <w:ind w:left="3969"/>
      <w:jc w:val="both"/>
    </w:pPr>
    <w:rPr>
      <w:rFonts w:ascii="Arial" w:hAnsi="Arial"/>
      <w:lang w:eastAsia="ar-SA"/>
    </w:rPr>
  </w:style>
  <w:style w:type="paragraph" w:customStyle="1" w:styleId="WW-BodyText2">
    <w:name w:val="WW-Body Text 2"/>
    <w:basedOn w:val="Normal"/>
    <w:rsid w:val="008723F2"/>
    <w:pPr>
      <w:suppressAutoHyphens/>
      <w:ind w:firstLine="1416"/>
      <w:jc w:val="both"/>
    </w:pPr>
    <w:rPr>
      <w:rFonts w:ascii="Arial" w:hAnsi="Arial"/>
      <w:lang w:eastAsia="ar-SA"/>
    </w:rPr>
  </w:style>
  <w:style w:type="paragraph" w:styleId="Corpodetexto">
    <w:name w:val="Body Text"/>
    <w:basedOn w:val="Normal"/>
    <w:link w:val="CorpodetextoChar"/>
    <w:rsid w:val="006C1E15"/>
    <w:pPr>
      <w:spacing w:after="120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432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1767E2"/>
    <w:rPr>
      <w:rFonts w:ascii="Courier New" w:hAnsi="Courier New" w:cs="Courier New"/>
    </w:rPr>
  </w:style>
  <w:style w:type="character" w:styleId="Forte">
    <w:name w:val="Strong"/>
    <w:basedOn w:val="Fontepargpadro"/>
    <w:qFormat/>
    <w:rsid w:val="00670E7C"/>
    <w:rPr>
      <w:b/>
      <w:bCs/>
    </w:rPr>
  </w:style>
  <w:style w:type="character" w:styleId="nfase">
    <w:name w:val="Emphasis"/>
    <w:basedOn w:val="Fontepargpadro"/>
    <w:qFormat/>
    <w:rsid w:val="00670E7C"/>
    <w:rPr>
      <w:i/>
      <w:iCs/>
    </w:rPr>
  </w:style>
  <w:style w:type="character" w:customStyle="1" w:styleId="RodapChar">
    <w:name w:val="Rodapé Char"/>
    <w:basedOn w:val="Fontepargpadro"/>
    <w:link w:val="Rodap"/>
    <w:rsid w:val="00EC1FD1"/>
  </w:style>
  <w:style w:type="character" w:customStyle="1" w:styleId="CorpodetextoChar">
    <w:name w:val="Corpo de texto Char"/>
    <w:basedOn w:val="Fontepargpadro"/>
    <w:link w:val="Corpodetexto"/>
    <w:rsid w:val="00295C32"/>
    <w:rPr>
      <w:sz w:val="24"/>
    </w:rPr>
  </w:style>
  <w:style w:type="paragraph" w:styleId="SemEspaamento">
    <w:name w:val="No Spacing"/>
    <w:uiPriority w:val="1"/>
    <w:qFormat/>
    <w:rsid w:val="00295C32"/>
  </w:style>
  <w:style w:type="character" w:customStyle="1" w:styleId="CabealhoChar">
    <w:name w:val="Cabeçalho Char"/>
    <w:basedOn w:val="Fontepargpadro"/>
    <w:link w:val="Cabealho"/>
    <w:rsid w:val="00635C80"/>
  </w:style>
  <w:style w:type="character" w:customStyle="1" w:styleId="TtuloChar">
    <w:name w:val="Título Char"/>
    <w:basedOn w:val="Fontepargpadro"/>
    <w:link w:val="Ttulo"/>
    <w:rsid w:val="00635C80"/>
    <w:rPr>
      <w:rFonts w:ascii="Arial" w:hAnsi="Arial" w:cs="Arial"/>
      <w:color w:val="339966"/>
      <w:sz w:val="32"/>
    </w:rPr>
  </w:style>
  <w:style w:type="paragraph" w:customStyle="1" w:styleId="Corpodetexto22">
    <w:name w:val="Corpo de texto 22"/>
    <w:basedOn w:val="Normal"/>
    <w:rsid w:val="00E14FF9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NormalWeb">
    <w:name w:val="Normal (Web)"/>
    <w:basedOn w:val="Normal"/>
    <w:rsid w:val="006930D7"/>
    <w:pPr>
      <w:spacing w:before="150" w:after="150"/>
    </w:pPr>
  </w:style>
  <w:style w:type="character" w:styleId="Hyperlink">
    <w:name w:val="Hyperlink"/>
    <w:basedOn w:val="Fontepargpadro"/>
    <w:uiPriority w:val="99"/>
    <w:unhideWhenUsed/>
    <w:rsid w:val="009F3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D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2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DB4943"/>
    <w:pPr>
      <w:keepNext/>
      <w:jc w:val="center"/>
      <w:outlineLvl w:val="1"/>
    </w:pPr>
    <w:rPr>
      <w:color w:val="008000"/>
      <w:szCs w:val="20"/>
    </w:rPr>
  </w:style>
  <w:style w:type="paragraph" w:styleId="Ttulo3">
    <w:name w:val="heading 3"/>
    <w:basedOn w:val="Normal"/>
    <w:next w:val="Normal"/>
    <w:qFormat/>
    <w:rsid w:val="006C1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DB4943"/>
    <w:rPr>
      <w:rFonts w:ascii="Courier New" w:hAnsi="Courier New" w:cs="Courier New"/>
    </w:rPr>
  </w:style>
  <w:style w:type="paragraph" w:styleId="Ttulo">
    <w:name w:val="Title"/>
    <w:basedOn w:val="Normal"/>
    <w:link w:val="TtuloChar"/>
    <w:qFormat/>
    <w:rsid w:val="00DB4943"/>
    <w:pPr>
      <w:jc w:val="center"/>
    </w:pPr>
    <w:rPr>
      <w:rFonts w:ascii="Arial" w:hAnsi="Arial" w:cs="Arial"/>
      <w:color w:val="339966"/>
      <w:sz w:val="32"/>
      <w:szCs w:val="20"/>
    </w:rPr>
  </w:style>
  <w:style w:type="paragraph" w:styleId="Textodebalo">
    <w:name w:val="Balloon Text"/>
    <w:basedOn w:val="Normal"/>
    <w:semiHidden/>
    <w:rsid w:val="00DB49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172C6"/>
    <w:pPr>
      <w:spacing w:line="360" w:lineRule="auto"/>
      <w:jc w:val="both"/>
      <w:outlineLvl w:val="0"/>
    </w:pPr>
    <w:rPr>
      <w:rFonts w:ascii="Bookman Old Style" w:hAnsi="Bookman Old Style"/>
      <w:b/>
      <w:szCs w:val="20"/>
    </w:rPr>
  </w:style>
  <w:style w:type="table" w:styleId="Tabelacomgrade">
    <w:name w:val="Table Grid"/>
    <w:basedOn w:val="Tabelanormal"/>
    <w:uiPriority w:val="39"/>
    <w:rsid w:val="00F0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723F2"/>
    <w:pPr>
      <w:suppressAutoHyphens/>
      <w:ind w:left="3969"/>
      <w:jc w:val="both"/>
    </w:pPr>
    <w:rPr>
      <w:rFonts w:ascii="Arial" w:hAnsi="Arial"/>
      <w:lang w:eastAsia="ar-SA"/>
    </w:rPr>
  </w:style>
  <w:style w:type="paragraph" w:customStyle="1" w:styleId="WW-BodyText2">
    <w:name w:val="WW-Body Text 2"/>
    <w:basedOn w:val="Normal"/>
    <w:rsid w:val="008723F2"/>
    <w:pPr>
      <w:suppressAutoHyphens/>
      <w:ind w:firstLine="1416"/>
      <w:jc w:val="both"/>
    </w:pPr>
    <w:rPr>
      <w:rFonts w:ascii="Arial" w:hAnsi="Arial"/>
      <w:lang w:eastAsia="ar-SA"/>
    </w:rPr>
  </w:style>
  <w:style w:type="paragraph" w:styleId="Corpodetexto">
    <w:name w:val="Body Text"/>
    <w:basedOn w:val="Normal"/>
    <w:link w:val="CorpodetextoChar"/>
    <w:rsid w:val="006C1E15"/>
    <w:pPr>
      <w:spacing w:after="120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432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1767E2"/>
    <w:rPr>
      <w:rFonts w:ascii="Courier New" w:hAnsi="Courier New" w:cs="Courier New"/>
    </w:rPr>
  </w:style>
  <w:style w:type="character" w:styleId="Forte">
    <w:name w:val="Strong"/>
    <w:basedOn w:val="Fontepargpadro"/>
    <w:qFormat/>
    <w:rsid w:val="00670E7C"/>
    <w:rPr>
      <w:b/>
      <w:bCs/>
    </w:rPr>
  </w:style>
  <w:style w:type="character" w:styleId="nfase">
    <w:name w:val="Emphasis"/>
    <w:basedOn w:val="Fontepargpadro"/>
    <w:qFormat/>
    <w:rsid w:val="00670E7C"/>
    <w:rPr>
      <w:i/>
      <w:iCs/>
    </w:rPr>
  </w:style>
  <w:style w:type="character" w:customStyle="1" w:styleId="RodapChar">
    <w:name w:val="Rodapé Char"/>
    <w:basedOn w:val="Fontepargpadro"/>
    <w:link w:val="Rodap"/>
    <w:rsid w:val="00EC1FD1"/>
  </w:style>
  <w:style w:type="character" w:customStyle="1" w:styleId="CorpodetextoChar">
    <w:name w:val="Corpo de texto Char"/>
    <w:basedOn w:val="Fontepargpadro"/>
    <w:link w:val="Corpodetexto"/>
    <w:rsid w:val="00295C32"/>
    <w:rPr>
      <w:sz w:val="24"/>
    </w:rPr>
  </w:style>
  <w:style w:type="paragraph" w:styleId="SemEspaamento">
    <w:name w:val="No Spacing"/>
    <w:uiPriority w:val="1"/>
    <w:qFormat/>
    <w:rsid w:val="00295C32"/>
  </w:style>
  <w:style w:type="character" w:customStyle="1" w:styleId="CabealhoChar">
    <w:name w:val="Cabeçalho Char"/>
    <w:basedOn w:val="Fontepargpadro"/>
    <w:link w:val="Cabealho"/>
    <w:rsid w:val="00635C80"/>
  </w:style>
  <w:style w:type="character" w:customStyle="1" w:styleId="TtuloChar">
    <w:name w:val="Título Char"/>
    <w:basedOn w:val="Fontepargpadro"/>
    <w:link w:val="Ttulo"/>
    <w:rsid w:val="00635C80"/>
    <w:rPr>
      <w:rFonts w:ascii="Arial" w:hAnsi="Arial" w:cs="Arial"/>
      <w:color w:val="339966"/>
      <w:sz w:val="32"/>
    </w:rPr>
  </w:style>
  <w:style w:type="paragraph" w:customStyle="1" w:styleId="Corpodetexto22">
    <w:name w:val="Corpo de texto 22"/>
    <w:basedOn w:val="Normal"/>
    <w:rsid w:val="00E14FF9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NormalWeb">
    <w:name w:val="Normal (Web)"/>
    <w:basedOn w:val="Normal"/>
    <w:rsid w:val="006930D7"/>
    <w:pPr>
      <w:spacing w:before="150" w:after="150"/>
    </w:pPr>
  </w:style>
  <w:style w:type="character" w:styleId="Hyperlink">
    <w:name w:val="Hyperlink"/>
    <w:basedOn w:val="Fontepargpadro"/>
    <w:uiPriority w:val="99"/>
    <w:unhideWhenUsed/>
    <w:rsid w:val="009F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-Camara\Desktop\PROJETOS%202017%20APROVADOS\PROJETOS%20APROVADOS%202017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6CC2-3191-4113-949E-65DF5FDA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62</TotalTime>
  <Pages>1</Pages>
  <Words>113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LICITAÇÃO DA PREFEITURA DE</vt:lpstr>
    </vt:vector>
  </TitlesOfParts>
  <Company>Equiplano Sistemas S/C Ltda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LICITAÇÃO DA PREFEITURA DE</dc:title>
  <dc:creator>Note-Camara</dc:creator>
  <cp:lastModifiedBy>Camara-01</cp:lastModifiedBy>
  <cp:revision>11</cp:revision>
  <cp:lastPrinted>2022-12-07T12:17:00Z</cp:lastPrinted>
  <dcterms:created xsi:type="dcterms:W3CDTF">2022-12-07T11:37:00Z</dcterms:created>
  <dcterms:modified xsi:type="dcterms:W3CDTF">2022-12-07T17:58:00Z</dcterms:modified>
</cp:coreProperties>
</file>